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3A5" w:rsidRDefault="00C213A5" w:rsidP="006F566A">
      <w:pPr>
        <w:pStyle w:val="Style3"/>
        <w:widowControl/>
        <w:spacing w:before="197" w:after="120"/>
        <w:ind w:right="125"/>
        <w:jc w:val="center"/>
        <w:rPr>
          <w:color w:val="000000"/>
        </w:rPr>
      </w:pPr>
      <w:r w:rsidRPr="002513F7">
        <w:rPr>
          <w:color w:val="000000"/>
        </w:rPr>
        <w:object w:dxaOrig="945" w:dyaOrig="10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pt;height:52.5pt" o:ole="" fillcolor="window">
            <v:imagedata r:id="rId5" o:title="" croptop="24092f" cropbottom="21034f" cropleft="20250f" cropright="26839f"/>
          </v:shape>
          <o:OLEObject Type="Embed" ProgID="Word.Picture.8" ShapeID="_x0000_i1025" DrawAspect="Content" ObjectID="_1679821045" r:id="rId6"/>
        </w:object>
      </w:r>
    </w:p>
    <w:p w:rsidR="00C213A5" w:rsidRPr="00211EB5" w:rsidRDefault="00C213A5" w:rsidP="00211EB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11EB5">
        <w:rPr>
          <w:rFonts w:ascii="Times New Roman" w:hAnsi="Times New Roman"/>
          <w:b/>
          <w:color w:val="000000"/>
          <w:sz w:val="28"/>
          <w:szCs w:val="28"/>
        </w:rPr>
        <w:t>ТЕРРИТОРИАЛЬНАЯ ИЗБИРАТЕЛЬНАЯ КОМИССИЯ № 27</w:t>
      </w:r>
    </w:p>
    <w:p w:rsidR="00C213A5" w:rsidRPr="00211EB5" w:rsidRDefault="00C213A5" w:rsidP="00211EB5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C213A5" w:rsidRPr="00211EB5" w:rsidRDefault="00C213A5" w:rsidP="00211EB5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b/>
          <w:color w:val="000000"/>
          <w:spacing w:val="60"/>
          <w:sz w:val="28"/>
          <w:szCs w:val="28"/>
        </w:rPr>
      </w:pPr>
      <w:r w:rsidRPr="00211EB5">
        <w:rPr>
          <w:rFonts w:ascii="Times New Roman" w:hAnsi="Times New Roman"/>
          <w:b/>
          <w:noProof/>
          <w:color w:val="000000"/>
          <w:sz w:val="28"/>
          <w:szCs w:val="28"/>
        </w:rPr>
        <w:t>САНКТ-ПЕТЕРБУРГ</w:t>
      </w:r>
    </w:p>
    <w:p w:rsidR="00C213A5" w:rsidRDefault="00C213A5" w:rsidP="00211EB5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60"/>
          <w:sz w:val="28"/>
          <w:szCs w:val="28"/>
        </w:rPr>
      </w:pPr>
    </w:p>
    <w:p w:rsidR="00C213A5" w:rsidRPr="00211EB5" w:rsidRDefault="00C213A5" w:rsidP="00211EB5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60"/>
          <w:sz w:val="28"/>
          <w:szCs w:val="28"/>
        </w:rPr>
      </w:pPr>
    </w:p>
    <w:p w:rsidR="00C213A5" w:rsidRPr="00211EB5" w:rsidRDefault="00C213A5" w:rsidP="00211EB5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60"/>
          <w:sz w:val="28"/>
          <w:szCs w:val="28"/>
        </w:rPr>
      </w:pPr>
      <w:r w:rsidRPr="00211EB5">
        <w:rPr>
          <w:rFonts w:ascii="Times New Roman" w:hAnsi="Times New Roman"/>
          <w:b/>
          <w:color w:val="000000"/>
          <w:spacing w:val="60"/>
          <w:sz w:val="28"/>
          <w:szCs w:val="28"/>
        </w:rPr>
        <w:t>РЕШЕНИЕ</w:t>
      </w:r>
    </w:p>
    <w:p w:rsidR="00C213A5" w:rsidRPr="00211EB5" w:rsidRDefault="00C213A5" w:rsidP="00211EB5">
      <w:pPr>
        <w:pStyle w:val="1"/>
        <w:keepNext w:val="0"/>
        <w:autoSpaceDE/>
        <w:outlineLvl w:val="9"/>
        <w:rPr>
          <w:color w:val="000000"/>
          <w:szCs w:val="28"/>
        </w:rPr>
      </w:pPr>
    </w:p>
    <w:tbl>
      <w:tblPr>
        <w:tblW w:w="9915" w:type="dxa"/>
        <w:tblInd w:w="-79" w:type="dxa"/>
        <w:tblLayout w:type="fixed"/>
        <w:tblLook w:val="00A0"/>
      </w:tblPr>
      <w:tblGrid>
        <w:gridCol w:w="3438"/>
        <w:gridCol w:w="3108"/>
        <w:gridCol w:w="3369"/>
      </w:tblGrid>
      <w:tr w:rsidR="00C213A5" w:rsidRPr="00211EB5" w:rsidTr="00A73C68">
        <w:tc>
          <w:tcPr>
            <w:tcW w:w="3436" w:type="dxa"/>
          </w:tcPr>
          <w:p w:rsidR="00C213A5" w:rsidRPr="00211EB5" w:rsidRDefault="00C213A5" w:rsidP="00211E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highlight w:val="yellow"/>
              </w:rPr>
            </w:pPr>
            <w:r w:rsidRPr="00211EB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14 апреля 2021 года</w:t>
            </w:r>
          </w:p>
          <w:p w:rsidR="00C213A5" w:rsidRPr="00211EB5" w:rsidRDefault="00C213A5" w:rsidP="00211EB5">
            <w:pPr>
              <w:spacing w:after="0" w:line="240" w:lineRule="auto"/>
              <w:ind w:left="501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3107" w:type="dxa"/>
          </w:tcPr>
          <w:p w:rsidR="00C213A5" w:rsidRPr="00211EB5" w:rsidRDefault="00C213A5" w:rsidP="00211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3368" w:type="dxa"/>
          </w:tcPr>
          <w:p w:rsidR="00C213A5" w:rsidRPr="00211EB5" w:rsidRDefault="00C213A5" w:rsidP="005618C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         </w:t>
            </w:r>
            <w:r w:rsidRPr="00211EB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 80-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7</w:t>
            </w:r>
          </w:p>
          <w:p w:rsidR="00C213A5" w:rsidRPr="00211EB5" w:rsidRDefault="00C213A5" w:rsidP="00211E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C213A5" w:rsidRDefault="00C213A5" w:rsidP="00211EB5">
      <w:pPr>
        <w:spacing w:after="0" w:line="240" w:lineRule="auto"/>
        <w:rPr>
          <w:rFonts w:ascii="Times New Roman" w:hAnsi="Times New Roman"/>
          <w:b/>
        </w:rPr>
      </w:pPr>
    </w:p>
    <w:p w:rsidR="00C213A5" w:rsidRDefault="00C213A5" w:rsidP="00211EB5">
      <w:pPr>
        <w:spacing w:after="0" w:line="240" w:lineRule="auto"/>
        <w:rPr>
          <w:rFonts w:ascii="Times New Roman" w:hAnsi="Times New Roman"/>
          <w:b/>
        </w:rPr>
      </w:pPr>
    </w:p>
    <w:p w:rsidR="00C213A5" w:rsidRDefault="00C213A5" w:rsidP="00F72860">
      <w:pPr>
        <w:pStyle w:val="BlockText"/>
        <w:widowControl/>
        <w:spacing w:line="288" w:lineRule="auto"/>
        <w:ind w:left="0" w:right="-1"/>
        <w:rPr>
          <w:szCs w:val="28"/>
        </w:rPr>
      </w:pPr>
      <w:r w:rsidRPr="001B062B">
        <w:rPr>
          <w:szCs w:val="28"/>
        </w:rPr>
        <w:t xml:space="preserve">О назначении председателя </w:t>
      </w:r>
    </w:p>
    <w:p w:rsidR="00C213A5" w:rsidRPr="009363A6" w:rsidRDefault="00C213A5" w:rsidP="00F72860">
      <w:pPr>
        <w:pStyle w:val="BlockText"/>
        <w:widowControl/>
        <w:spacing w:line="288" w:lineRule="auto"/>
        <w:ind w:left="0" w:right="-1"/>
        <w:rPr>
          <w:szCs w:val="28"/>
        </w:rPr>
      </w:pPr>
      <w:r>
        <w:rPr>
          <w:szCs w:val="28"/>
        </w:rPr>
        <w:t xml:space="preserve">участковой избирательной комиссии </w:t>
      </w:r>
      <w:r>
        <w:rPr>
          <w:szCs w:val="28"/>
        </w:rPr>
        <w:br/>
        <w:t xml:space="preserve">избирательного участка </w:t>
      </w:r>
      <w:r w:rsidRPr="001B062B">
        <w:rPr>
          <w:szCs w:val="28"/>
        </w:rPr>
        <w:t>№</w:t>
      </w:r>
      <w:r>
        <w:rPr>
          <w:szCs w:val="28"/>
        </w:rPr>
        <w:t> 1381</w:t>
      </w:r>
    </w:p>
    <w:p w:rsidR="00C213A5" w:rsidRPr="009363A6" w:rsidRDefault="00C213A5" w:rsidP="00F72860">
      <w:pPr>
        <w:spacing w:line="288" w:lineRule="auto"/>
        <w:rPr>
          <w:rFonts w:ascii="Times New Roman" w:hAnsi="Times New Roman"/>
        </w:rPr>
      </w:pPr>
    </w:p>
    <w:p w:rsidR="00C213A5" w:rsidRPr="002D4CC5" w:rsidRDefault="00C213A5" w:rsidP="00F72860">
      <w:pPr>
        <w:autoSpaceDE w:val="0"/>
        <w:autoSpaceDN w:val="0"/>
        <w:adjustRightInd w:val="0"/>
        <w:spacing w:after="0" w:line="288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9363A6">
        <w:rPr>
          <w:rFonts w:ascii="Times New Roman" w:hAnsi="Times New Roman"/>
          <w:sz w:val="28"/>
          <w:szCs w:val="28"/>
        </w:rPr>
        <w:t xml:space="preserve">В соответствии с пунктом 7 статьи 28 Федерального закона </w:t>
      </w:r>
      <w:r>
        <w:rPr>
          <w:rFonts w:ascii="Times New Roman" w:hAnsi="Times New Roman"/>
          <w:sz w:val="28"/>
          <w:szCs w:val="28"/>
        </w:rPr>
        <w:br/>
      </w:r>
      <w:r w:rsidRPr="009363A6">
        <w:rPr>
          <w:rFonts w:ascii="Times New Roman" w:hAnsi="Times New Roman"/>
          <w:sz w:val="28"/>
          <w:szCs w:val="28"/>
        </w:rPr>
        <w:t xml:space="preserve">«Об основных гарантиях избирательных прав и права на участие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9363A6">
        <w:rPr>
          <w:rFonts w:ascii="Times New Roman" w:hAnsi="Times New Roman"/>
          <w:sz w:val="28"/>
          <w:szCs w:val="28"/>
        </w:rPr>
        <w:t xml:space="preserve">в референдуме граждан Российской Федерации», пунктом 2 статьи 3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9363A6">
        <w:rPr>
          <w:rFonts w:ascii="Times New Roman" w:hAnsi="Times New Roman"/>
          <w:sz w:val="28"/>
          <w:szCs w:val="28"/>
        </w:rPr>
        <w:t>Закона Санкт-Петербурга «О территориальных избирательных комиссиях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9363A6">
        <w:rPr>
          <w:rFonts w:ascii="Times New Roman" w:hAnsi="Times New Roman"/>
          <w:sz w:val="28"/>
          <w:szCs w:val="28"/>
        </w:rPr>
        <w:t xml:space="preserve"> в Санкт-Пет</w:t>
      </w:r>
      <w:r>
        <w:rPr>
          <w:rFonts w:ascii="Times New Roman" w:hAnsi="Times New Roman"/>
          <w:sz w:val="28"/>
          <w:szCs w:val="28"/>
        </w:rPr>
        <w:t>ербурге», Т</w:t>
      </w:r>
      <w:r w:rsidRPr="009363A6">
        <w:rPr>
          <w:rFonts w:ascii="Times New Roman" w:hAnsi="Times New Roman"/>
          <w:sz w:val="28"/>
          <w:szCs w:val="28"/>
        </w:rPr>
        <w:t>ерриториальная</w:t>
      </w:r>
      <w:r>
        <w:rPr>
          <w:rFonts w:ascii="Times New Roman" w:hAnsi="Times New Roman"/>
          <w:sz w:val="28"/>
          <w:szCs w:val="28"/>
        </w:rPr>
        <w:t xml:space="preserve"> избирательная комиссия № 27 </w:t>
      </w:r>
      <w:r>
        <w:rPr>
          <w:rFonts w:ascii="Times New Roman" w:hAnsi="Times New Roman"/>
          <w:sz w:val="28"/>
          <w:szCs w:val="28"/>
        </w:rPr>
        <w:br/>
      </w:r>
      <w:r w:rsidRPr="002D4CC5">
        <w:rPr>
          <w:rFonts w:ascii="Times New Roman" w:hAnsi="Times New Roman"/>
          <w:b/>
          <w:sz w:val="28"/>
          <w:szCs w:val="28"/>
        </w:rPr>
        <w:t>р е ш и л а:</w:t>
      </w:r>
    </w:p>
    <w:p w:rsidR="00C213A5" w:rsidRPr="009363A6" w:rsidRDefault="00C213A5" w:rsidP="00F72860">
      <w:pPr>
        <w:autoSpaceDE w:val="0"/>
        <w:autoSpaceDN w:val="0"/>
        <w:adjustRightInd w:val="0"/>
        <w:spacing w:after="0" w:line="288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363A6">
        <w:rPr>
          <w:rFonts w:ascii="Times New Roman" w:hAnsi="Times New Roman"/>
          <w:sz w:val="28"/>
          <w:szCs w:val="28"/>
        </w:rPr>
        <w:t>1. Назначить председателем участковой избирательной комисси</w:t>
      </w:r>
      <w:r>
        <w:rPr>
          <w:rFonts w:ascii="Times New Roman" w:hAnsi="Times New Roman"/>
          <w:sz w:val="28"/>
          <w:szCs w:val="28"/>
        </w:rPr>
        <w:t>и избирательного участка № 1381</w:t>
      </w:r>
      <w:r w:rsidRPr="009363A6">
        <w:rPr>
          <w:rFonts w:ascii="Times New Roman" w:hAnsi="Times New Roman"/>
          <w:sz w:val="28"/>
          <w:szCs w:val="28"/>
        </w:rPr>
        <w:t xml:space="preserve"> члена участковой избирательной комиссии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63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</w:t>
      </w:r>
      <w:r w:rsidRPr="009363A6">
        <w:rPr>
          <w:rFonts w:ascii="Times New Roman" w:hAnsi="Times New Roman"/>
          <w:sz w:val="28"/>
          <w:szCs w:val="28"/>
        </w:rPr>
        <w:t>правом решаю</w:t>
      </w:r>
      <w:r>
        <w:rPr>
          <w:rFonts w:ascii="Times New Roman" w:hAnsi="Times New Roman"/>
          <w:sz w:val="28"/>
          <w:szCs w:val="28"/>
        </w:rPr>
        <w:t>щего голоса Л.А. Филееву.</w:t>
      </w:r>
    </w:p>
    <w:p w:rsidR="00C213A5" w:rsidRPr="009363A6" w:rsidRDefault="00C213A5" w:rsidP="00F72860">
      <w:pPr>
        <w:autoSpaceDE w:val="0"/>
        <w:autoSpaceDN w:val="0"/>
        <w:adjustRightInd w:val="0"/>
        <w:spacing w:after="0" w:line="288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9363A6">
        <w:rPr>
          <w:rFonts w:ascii="Times New Roman" w:hAnsi="Times New Roman"/>
          <w:sz w:val="28"/>
          <w:szCs w:val="28"/>
        </w:rPr>
        <w:t xml:space="preserve">. Направить копию настоящего решения в Санкт-Петербургскую избирательную комиссию и участковую избирательную комиссию </w:t>
      </w:r>
      <w:r>
        <w:rPr>
          <w:rFonts w:ascii="Times New Roman" w:hAnsi="Times New Roman"/>
          <w:sz w:val="28"/>
          <w:szCs w:val="28"/>
        </w:rPr>
        <w:t>избирательного участка №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1381.</w:t>
      </w:r>
    </w:p>
    <w:p w:rsidR="00C213A5" w:rsidRPr="009363A6" w:rsidRDefault="00C213A5" w:rsidP="00F72860">
      <w:pPr>
        <w:autoSpaceDE w:val="0"/>
        <w:autoSpaceDN w:val="0"/>
        <w:adjustRightInd w:val="0"/>
        <w:spacing w:after="0" w:line="288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9363A6">
        <w:rPr>
          <w:rFonts w:ascii="Times New Roman" w:hAnsi="Times New Roman"/>
          <w:sz w:val="28"/>
          <w:szCs w:val="28"/>
        </w:rPr>
        <w:t>. Опубликовать настояще</w:t>
      </w:r>
      <w:r>
        <w:rPr>
          <w:rFonts w:ascii="Times New Roman" w:hAnsi="Times New Roman"/>
          <w:sz w:val="28"/>
          <w:szCs w:val="28"/>
        </w:rPr>
        <w:t>е решение на официальном сайте Т</w:t>
      </w:r>
      <w:r w:rsidRPr="009363A6">
        <w:rPr>
          <w:rFonts w:ascii="Times New Roman" w:hAnsi="Times New Roman"/>
          <w:sz w:val="28"/>
          <w:szCs w:val="28"/>
        </w:rPr>
        <w:t>ерриториальной</w:t>
      </w:r>
      <w:r>
        <w:rPr>
          <w:rFonts w:ascii="Times New Roman" w:hAnsi="Times New Roman"/>
          <w:sz w:val="28"/>
          <w:szCs w:val="28"/>
        </w:rPr>
        <w:t xml:space="preserve"> избирательной комиссии №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27</w:t>
      </w:r>
      <w:r w:rsidRPr="009363A6">
        <w:rPr>
          <w:rFonts w:ascii="Times New Roman" w:hAnsi="Times New Roman"/>
          <w:sz w:val="28"/>
          <w:szCs w:val="28"/>
        </w:rPr>
        <w:t xml:space="preserve"> в сети Интернет.</w:t>
      </w:r>
    </w:p>
    <w:p w:rsidR="00C213A5" w:rsidRDefault="00C213A5" w:rsidP="00F72860">
      <w:pPr>
        <w:autoSpaceDE w:val="0"/>
        <w:autoSpaceDN w:val="0"/>
        <w:adjustRightInd w:val="0"/>
        <w:spacing w:after="0" w:line="288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9363A6">
        <w:rPr>
          <w:rFonts w:ascii="Times New Roman" w:hAnsi="Times New Roman"/>
          <w:sz w:val="28"/>
          <w:szCs w:val="28"/>
        </w:rPr>
        <w:t>. Контроль за исполнением настоящего реш</w:t>
      </w:r>
      <w:r>
        <w:rPr>
          <w:rFonts w:ascii="Times New Roman" w:hAnsi="Times New Roman"/>
          <w:sz w:val="28"/>
          <w:szCs w:val="28"/>
        </w:rPr>
        <w:t>ения возложить на председателя Т</w:t>
      </w:r>
      <w:r w:rsidRPr="009363A6">
        <w:rPr>
          <w:rFonts w:ascii="Times New Roman" w:hAnsi="Times New Roman"/>
          <w:sz w:val="28"/>
          <w:szCs w:val="28"/>
        </w:rPr>
        <w:t>ерриториа</w:t>
      </w:r>
      <w:r>
        <w:rPr>
          <w:rFonts w:ascii="Times New Roman" w:hAnsi="Times New Roman"/>
          <w:sz w:val="28"/>
          <w:szCs w:val="28"/>
        </w:rPr>
        <w:t>льной избирательной комиссии №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27</w:t>
      </w:r>
      <w:r w:rsidRPr="009363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Л.В. Ющенко</w:t>
      </w:r>
      <w:r w:rsidRPr="009363A6">
        <w:rPr>
          <w:rFonts w:ascii="Times New Roman" w:hAnsi="Times New Roman"/>
          <w:sz w:val="28"/>
          <w:szCs w:val="28"/>
        </w:rPr>
        <w:t>.</w:t>
      </w:r>
    </w:p>
    <w:p w:rsidR="00C213A5" w:rsidRDefault="00C213A5" w:rsidP="006F566A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</w:p>
    <w:p w:rsidR="00C213A5" w:rsidRDefault="00C213A5" w:rsidP="006F566A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</w:p>
    <w:p w:rsidR="00C213A5" w:rsidRPr="009363A6" w:rsidRDefault="00C213A5" w:rsidP="007259A9">
      <w:pPr>
        <w:tabs>
          <w:tab w:val="right" w:pos="9356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8"/>
          <w:szCs w:val="28"/>
        </w:rPr>
      </w:pPr>
      <w:r w:rsidRPr="009363A6">
        <w:rPr>
          <w:rFonts w:ascii="Times New Roman" w:hAnsi="Times New Roman"/>
          <w:sz w:val="28"/>
          <w:szCs w:val="28"/>
        </w:rPr>
        <w:t>Председатель</w:t>
      </w:r>
      <w:r w:rsidRPr="000F2B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</w:t>
      </w:r>
      <w:r w:rsidRPr="009363A6">
        <w:rPr>
          <w:rFonts w:ascii="Times New Roman" w:hAnsi="Times New Roman"/>
          <w:sz w:val="28"/>
          <w:szCs w:val="28"/>
        </w:rPr>
        <w:t>ерриториальной</w:t>
      </w:r>
      <w:r w:rsidRPr="009363A6">
        <w:rPr>
          <w:rFonts w:ascii="Times New Roman" w:hAnsi="Times New Roman"/>
          <w:sz w:val="28"/>
          <w:szCs w:val="28"/>
        </w:rPr>
        <w:br/>
        <w:t>избирательной</w:t>
      </w:r>
      <w:r w:rsidRPr="000F2B5E">
        <w:rPr>
          <w:rFonts w:ascii="Times New Roman" w:hAnsi="Times New Roman"/>
          <w:sz w:val="28"/>
          <w:szCs w:val="28"/>
        </w:rPr>
        <w:t xml:space="preserve"> </w:t>
      </w:r>
      <w:r w:rsidRPr="009363A6">
        <w:rPr>
          <w:rFonts w:ascii="Times New Roman" w:hAnsi="Times New Roman"/>
          <w:sz w:val="28"/>
          <w:szCs w:val="28"/>
        </w:rPr>
        <w:t>комиссии</w:t>
      </w:r>
      <w:r w:rsidRPr="000F2B5E">
        <w:rPr>
          <w:rFonts w:ascii="Times New Roman" w:hAnsi="Times New Roman"/>
          <w:sz w:val="28"/>
          <w:szCs w:val="28"/>
        </w:rPr>
        <w:t xml:space="preserve"> </w:t>
      </w:r>
      <w:r w:rsidRPr="009363A6">
        <w:rPr>
          <w:rFonts w:ascii="Times New Roman" w:hAnsi="Times New Roman"/>
          <w:sz w:val="28"/>
          <w:szCs w:val="28"/>
        </w:rPr>
        <w:t>№</w:t>
      </w:r>
      <w:r w:rsidRPr="009363A6"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27</w:t>
      </w:r>
      <w:r w:rsidRPr="009363A6">
        <w:rPr>
          <w:rFonts w:ascii="Times New Roman" w:hAnsi="Times New Roman"/>
          <w:sz w:val="28"/>
          <w:szCs w:val="28"/>
        </w:rPr>
        <w:t xml:space="preserve"> </w:t>
      </w:r>
      <w:r w:rsidRPr="009363A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Л.В. Ющенко</w:t>
      </w:r>
      <w:r w:rsidRPr="009363A6">
        <w:rPr>
          <w:rFonts w:ascii="Times New Roman" w:hAnsi="Times New Roman"/>
          <w:sz w:val="28"/>
          <w:szCs w:val="28"/>
        </w:rPr>
        <w:br/>
      </w:r>
    </w:p>
    <w:p w:rsidR="00C213A5" w:rsidRPr="009363A6" w:rsidRDefault="00C213A5" w:rsidP="007259A9">
      <w:pPr>
        <w:tabs>
          <w:tab w:val="right" w:pos="9356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r w:rsidRPr="009363A6">
        <w:rPr>
          <w:rFonts w:ascii="Times New Roman" w:hAnsi="Times New Roman"/>
          <w:sz w:val="28"/>
          <w:szCs w:val="28"/>
        </w:rPr>
        <w:t>Секретарь</w:t>
      </w:r>
      <w:r w:rsidRPr="000F2B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</w:t>
      </w:r>
      <w:r w:rsidRPr="009363A6">
        <w:rPr>
          <w:rFonts w:ascii="Times New Roman" w:hAnsi="Times New Roman"/>
          <w:sz w:val="28"/>
          <w:szCs w:val="28"/>
        </w:rPr>
        <w:t>ерриториальной</w:t>
      </w:r>
      <w:r w:rsidRPr="009363A6">
        <w:rPr>
          <w:rFonts w:ascii="Times New Roman" w:hAnsi="Times New Roman"/>
          <w:sz w:val="28"/>
          <w:szCs w:val="28"/>
        </w:rPr>
        <w:br/>
        <w:t>избирательной</w:t>
      </w:r>
      <w:r w:rsidRPr="00611720">
        <w:rPr>
          <w:rFonts w:ascii="Times New Roman" w:hAnsi="Times New Roman"/>
          <w:sz w:val="28"/>
          <w:szCs w:val="28"/>
        </w:rPr>
        <w:t xml:space="preserve"> </w:t>
      </w:r>
      <w:r w:rsidRPr="009363A6">
        <w:rPr>
          <w:rFonts w:ascii="Times New Roman" w:hAnsi="Times New Roman"/>
          <w:sz w:val="28"/>
          <w:szCs w:val="28"/>
        </w:rPr>
        <w:t>комиссии</w:t>
      </w:r>
      <w:r w:rsidRPr="007A1F60">
        <w:rPr>
          <w:rFonts w:ascii="Times New Roman" w:hAnsi="Times New Roman"/>
          <w:sz w:val="28"/>
          <w:szCs w:val="28"/>
        </w:rPr>
        <w:t xml:space="preserve"> </w:t>
      </w:r>
      <w:r w:rsidRPr="009363A6">
        <w:rPr>
          <w:rFonts w:ascii="Times New Roman" w:hAnsi="Times New Roman"/>
          <w:sz w:val="28"/>
          <w:szCs w:val="28"/>
        </w:rPr>
        <w:t>№</w:t>
      </w:r>
      <w:r w:rsidRPr="009363A6"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 xml:space="preserve">27 </w:t>
      </w:r>
      <w:r>
        <w:rPr>
          <w:rFonts w:ascii="Times New Roman" w:hAnsi="Times New Roman"/>
          <w:sz w:val="28"/>
          <w:szCs w:val="28"/>
        </w:rPr>
        <w:tab/>
        <w:t>О.В. Дмитриева</w:t>
      </w:r>
    </w:p>
    <w:sectPr w:rsidR="00C213A5" w:rsidRPr="009363A6" w:rsidSect="006F566A">
      <w:pgSz w:w="11905" w:h="16838"/>
      <w:pgMar w:top="567" w:right="851" w:bottom="567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A20EB1"/>
    <w:multiLevelType w:val="multilevel"/>
    <w:tmpl w:val="8FA42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176B"/>
    <w:rsid w:val="00010616"/>
    <w:rsid w:val="00091F39"/>
    <w:rsid w:val="000977FB"/>
    <w:rsid w:val="000F2B5E"/>
    <w:rsid w:val="00112942"/>
    <w:rsid w:val="001826A5"/>
    <w:rsid w:val="001B062B"/>
    <w:rsid w:val="001D779F"/>
    <w:rsid w:val="001F089D"/>
    <w:rsid w:val="00211EB5"/>
    <w:rsid w:val="002408DD"/>
    <w:rsid w:val="002513F7"/>
    <w:rsid w:val="00265289"/>
    <w:rsid w:val="002D4CC5"/>
    <w:rsid w:val="002E71B6"/>
    <w:rsid w:val="0033321A"/>
    <w:rsid w:val="00334F93"/>
    <w:rsid w:val="0035166F"/>
    <w:rsid w:val="0035662B"/>
    <w:rsid w:val="003C6B36"/>
    <w:rsid w:val="003E7F92"/>
    <w:rsid w:val="00401B34"/>
    <w:rsid w:val="004B0849"/>
    <w:rsid w:val="004D3FB7"/>
    <w:rsid w:val="004F0C6A"/>
    <w:rsid w:val="00522D9A"/>
    <w:rsid w:val="00552FCC"/>
    <w:rsid w:val="005618C5"/>
    <w:rsid w:val="005D176B"/>
    <w:rsid w:val="005E7019"/>
    <w:rsid w:val="00611720"/>
    <w:rsid w:val="00630BAA"/>
    <w:rsid w:val="006433F2"/>
    <w:rsid w:val="0065499E"/>
    <w:rsid w:val="00654F5F"/>
    <w:rsid w:val="00667E53"/>
    <w:rsid w:val="006F566A"/>
    <w:rsid w:val="007259A9"/>
    <w:rsid w:val="00781F3C"/>
    <w:rsid w:val="007A1F60"/>
    <w:rsid w:val="008A586D"/>
    <w:rsid w:val="008D707D"/>
    <w:rsid w:val="008E0934"/>
    <w:rsid w:val="009363A6"/>
    <w:rsid w:val="00982601"/>
    <w:rsid w:val="009D344E"/>
    <w:rsid w:val="009D5D89"/>
    <w:rsid w:val="00A019A4"/>
    <w:rsid w:val="00A2300B"/>
    <w:rsid w:val="00A73C68"/>
    <w:rsid w:val="00A93676"/>
    <w:rsid w:val="00AB5C90"/>
    <w:rsid w:val="00AC7219"/>
    <w:rsid w:val="00AE061B"/>
    <w:rsid w:val="00AE2166"/>
    <w:rsid w:val="00AE307F"/>
    <w:rsid w:val="00B10F16"/>
    <w:rsid w:val="00B56E22"/>
    <w:rsid w:val="00BF763C"/>
    <w:rsid w:val="00C20B54"/>
    <w:rsid w:val="00C213A5"/>
    <w:rsid w:val="00C24CFD"/>
    <w:rsid w:val="00C548DC"/>
    <w:rsid w:val="00C67683"/>
    <w:rsid w:val="00C8725B"/>
    <w:rsid w:val="00CE7039"/>
    <w:rsid w:val="00D246F3"/>
    <w:rsid w:val="00D339C2"/>
    <w:rsid w:val="00D35B91"/>
    <w:rsid w:val="00D94966"/>
    <w:rsid w:val="00E3585E"/>
    <w:rsid w:val="00E850B8"/>
    <w:rsid w:val="00E9263F"/>
    <w:rsid w:val="00EB3163"/>
    <w:rsid w:val="00EE475C"/>
    <w:rsid w:val="00EE5C18"/>
    <w:rsid w:val="00F05A22"/>
    <w:rsid w:val="00F54EA6"/>
    <w:rsid w:val="00F62D14"/>
    <w:rsid w:val="00F72860"/>
    <w:rsid w:val="00F86726"/>
    <w:rsid w:val="00F91128"/>
    <w:rsid w:val="00F91E53"/>
    <w:rsid w:val="00FC6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F5F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8D707D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D34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D344E"/>
    <w:rPr>
      <w:rFonts w:ascii="Segoe UI" w:hAnsi="Segoe UI" w:cs="Segoe UI"/>
      <w:sz w:val="18"/>
      <w:szCs w:val="18"/>
    </w:rPr>
  </w:style>
  <w:style w:type="character" w:customStyle="1" w:styleId="y0nh2b">
    <w:name w:val="y0nh2b"/>
    <w:basedOn w:val="DefaultParagraphFont"/>
    <w:uiPriority w:val="99"/>
    <w:rsid w:val="00AE061B"/>
    <w:rPr>
      <w:rFonts w:cs="Times New Roman"/>
    </w:rPr>
  </w:style>
  <w:style w:type="table" w:styleId="TableGrid">
    <w:name w:val="Table Grid"/>
    <w:basedOn w:val="TableNormal"/>
    <w:uiPriority w:val="99"/>
    <w:rsid w:val="00D35B9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lockText">
    <w:name w:val="Block Text"/>
    <w:basedOn w:val="Normal"/>
    <w:uiPriority w:val="99"/>
    <w:rsid w:val="009363A6"/>
    <w:pPr>
      <w:widowControl w:val="0"/>
      <w:spacing w:after="0" w:line="240" w:lineRule="auto"/>
      <w:ind w:left="1134" w:right="1132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Style3">
    <w:name w:val="Style3"/>
    <w:basedOn w:val="Normal"/>
    <w:uiPriority w:val="99"/>
    <w:rsid w:val="00211E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заголовок 1"/>
    <w:basedOn w:val="Normal"/>
    <w:next w:val="Normal"/>
    <w:uiPriority w:val="99"/>
    <w:rsid w:val="00211EB5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Textbody">
    <w:name w:val="Text body"/>
    <w:basedOn w:val="Normal"/>
    <w:uiPriority w:val="99"/>
    <w:rsid w:val="00211EB5"/>
    <w:pPr>
      <w:suppressAutoHyphens/>
      <w:autoSpaceDN w:val="0"/>
      <w:spacing w:after="120" w:line="240" w:lineRule="auto"/>
      <w:textAlignment w:val="baseline"/>
    </w:pPr>
    <w:rPr>
      <w:rFonts w:ascii="Times New Roman" w:eastAsia="Times New Roman" w:hAnsi="Times New Roman"/>
      <w:kern w:val="3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216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1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199</Words>
  <Characters>1140</Characters>
  <Application>Microsoft Office Outlook</Application>
  <DocSecurity>0</DocSecurity>
  <Lines>0</Lines>
  <Paragraphs>0</Paragraphs>
  <ScaleCrop>false</ScaleCrop>
  <Company>OEM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cp:lastPrinted>2021-04-13T09:09:00Z</cp:lastPrinted>
  <dcterms:created xsi:type="dcterms:W3CDTF">2021-04-12T11:18:00Z</dcterms:created>
  <dcterms:modified xsi:type="dcterms:W3CDTF">2021-04-13T09:11:00Z</dcterms:modified>
</cp:coreProperties>
</file>